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D5" w:rsidRDefault="009224D5" w:rsidP="001B7F20">
      <w:pPr>
        <w:jc w:val="center"/>
        <w:rPr>
          <w:sz w:val="36"/>
          <w:szCs w:val="36"/>
          <w:u w:val="single"/>
        </w:rPr>
      </w:pPr>
    </w:p>
    <w:p w:rsidR="00DE12E8" w:rsidRPr="000D4865" w:rsidRDefault="0015024A" w:rsidP="001B7F20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Dagsboro </w:t>
      </w:r>
      <w:r w:rsidR="00C06354" w:rsidRPr="000D4865">
        <w:rPr>
          <w:sz w:val="36"/>
          <w:szCs w:val="36"/>
          <w:u w:val="single"/>
        </w:rPr>
        <w:t>Town Council</w:t>
      </w:r>
    </w:p>
    <w:p w:rsidR="00C06354" w:rsidRPr="000D4865" w:rsidRDefault="0015024A" w:rsidP="00C0635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Permitted Use Request</w:t>
      </w:r>
    </w:p>
    <w:p w:rsidR="00C02C77" w:rsidRDefault="00C02C77" w:rsidP="000D4865">
      <w:pPr>
        <w:rPr>
          <w:sz w:val="24"/>
          <w:szCs w:val="24"/>
        </w:rPr>
      </w:pPr>
    </w:p>
    <w:p w:rsidR="000D4865" w:rsidRDefault="000D4865" w:rsidP="000D4865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0D4865" w:rsidRDefault="000D4865" w:rsidP="000D4865">
      <w:pPr>
        <w:rPr>
          <w:sz w:val="24"/>
          <w:szCs w:val="24"/>
        </w:rPr>
      </w:pPr>
    </w:p>
    <w:p w:rsidR="001B7F20" w:rsidRDefault="001B7F20" w:rsidP="001B7F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of Requester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1B7F20" w:rsidRDefault="001B7F20" w:rsidP="001B7F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Contact #_____________________________________</w:t>
      </w:r>
    </w:p>
    <w:p w:rsidR="001B7F20" w:rsidRDefault="001B7F20" w:rsidP="001B7F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Contact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0D4865" w:rsidRDefault="000D4865" w:rsidP="00C06354">
      <w:pPr>
        <w:rPr>
          <w:sz w:val="24"/>
          <w:szCs w:val="24"/>
        </w:rPr>
      </w:pPr>
    </w:p>
    <w:p w:rsidR="000D4865" w:rsidRDefault="000D4865" w:rsidP="002A35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B7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hereby </w:t>
      </w:r>
      <w:r w:rsidR="0015024A">
        <w:rPr>
          <w:sz w:val="24"/>
          <w:szCs w:val="24"/>
        </w:rPr>
        <w:t xml:space="preserve">request </w:t>
      </w:r>
      <w:r>
        <w:rPr>
          <w:sz w:val="24"/>
          <w:szCs w:val="24"/>
        </w:rPr>
        <w:t xml:space="preserve">the Dagsboro Town Council to </w:t>
      </w:r>
      <w:r w:rsidR="00CE4A2E">
        <w:rPr>
          <w:sz w:val="24"/>
          <w:szCs w:val="24"/>
        </w:rPr>
        <w:t>amend the zoning code by adding _</w:t>
      </w:r>
      <w:r>
        <w:rPr>
          <w:sz w:val="24"/>
          <w:szCs w:val="24"/>
        </w:rPr>
        <w:t>_____________________________________</w:t>
      </w:r>
      <w:r w:rsidR="00CE4A2E">
        <w:rPr>
          <w:sz w:val="24"/>
          <w:szCs w:val="24"/>
        </w:rPr>
        <w:t>___</w:t>
      </w:r>
      <w:r>
        <w:rPr>
          <w:sz w:val="24"/>
          <w:szCs w:val="24"/>
        </w:rPr>
        <w:t xml:space="preserve">_as a permitted </w:t>
      </w:r>
      <w:r w:rsidR="0090287E">
        <w:rPr>
          <w:sz w:val="24"/>
          <w:szCs w:val="24"/>
        </w:rPr>
        <w:t xml:space="preserve">use in </w:t>
      </w:r>
      <w:r w:rsidR="002A3501">
        <w:rPr>
          <w:sz w:val="24"/>
          <w:szCs w:val="24"/>
        </w:rPr>
        <w:t>the following Zoning</w:t>
      </w:r>
      <w:r w:rsidR="00CE4A2E">
        <w:rPr>
          <w:sz w:val="24"/>
          <w:szCs w:val="24"/>
        </w:rPr>
        <w:t xml:space="preserve"> District(s)</w:t>
      </w:r>
    </w:p>
    <w:p w:rsidR="00CE4A2E" w:rsidRDefault="00CE4A2E" w:rsidP="00C06354">
      <w:pPr>
        <w:rPr>
          <w:sz w:val="18"/>
          <w:szCs w:val="18"/>
        </w:rPr>
      </w:pPr>
    </w:p>
    <w:p w:rsidR="00AF489B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TC - Town Center District</w:t>
      </w:r>
    </w:p>
    <w:p w:rsidR="00AF489B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 – Commercial District</w:t>
      </w:r>
    </w:p>
    <w:p w:rsidR="00AF489B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HC – Highway Commercial District</w:t>
      </w:r>
    </w:p>
    <w:p w:rsidR="00AF489B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 – Light Industrial District </w:t>
      </w:r>
    </w:p>
    <w:p w:rsidR="00AF489B" w:rsidRDefault="000D4865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 – Residential</w:t>
      </w:r>
      <w:r>
        <w:rPr>
          <w:sz w:val="24"/>
          <w:szCs w:val="24"/>
        </w:rPr>
        <w:tab/>
      </w:r>
      <w:r w:rsidR="00AF489B">
        <w:rPr>
          <w:sz w:val="24"/>
          <w:szCs w:val="24"/>
        </w:rPr>
        <w:t xml:space="preserve"> District</w:t>
      </w:r>
    </w:p>
    <w:p w:rsidR="00AF489B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 – Medium Density Residential District</w:t>
      </w:r>
    </w:p>
    <w:p w:rsidR="00AF489B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CRD – Cluster Residential District</w:t>
      </w:r>
    </w:p>
    <w:p w:rsidR="000D4865" w:rsidRPr="000D4865" w:rsidRDefault="00AF489B" w:rsidP="00AF48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RPC – Residential Planned Community District</w:t>
      </w:r>
      <w:r w:rsidR="000D4865">
        <w:rPr>
          <w:sz w:val="24"/>
          <w:szCs w:val="24"/>
        </w:rPr>
        <w:tab/>
      </w:r>
    </w:p>
    <w:p w:rsidR="00C06354" w:rsidRDefault="00C06354" w:rsidP="00C06354">
      <w:pPr>
        <w:rPr>
          <w:sz w:val="24"/>
          <w:szCs w:val="24"/>
        </w:rPr>
      </w:pPr>
    </w:p>
    <w:p w:rsidR="00C06354" w:rsidRDefault="0015024A" w:rsidP="00C06354">
      <w:pPr>
        <w:rPr>
          <w:sz w:val="24"/>
          <w:szCs w:val="24"/>
        </w:rPr>
      </w:pPr>
      <w:r>
        <w:rPr>
          <w:sz w:val="24"/>
          <w:szCs w:val="24"/>
        </w:rPr>
        <w:t>I believe this additional permitted use would be beneficial to the Town of Dagsboro for the following reasons: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F20" w:rsidRDefault="001B7F20" w:rsidP="00C06354">
      <w:pPr>
        <w:rPr>
          <w:sz w:val="24"/>
          <w:szCs w:val="24"/>
        </w:rPr>
      </w:pPr>
    </w:p>
    <w:p w:rsidR="001B7F20" w:rsidRDefault="001B7F20" w:rsidP="00C063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1B7F20" w:rsidRDefault="001B7F20" w:rsidP="00C06354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C06354" w:rsidRDefault="00C06354" w:rsidP="00C06354">
      <w:pPr>
        <w:pBdr>
          <w:bottom w:val="single" w:sz="12" w:space="1" w:color="auto"/>
        </w:pBdr>
        <w:rPr>
          <w:sz w:val="24"/>
          <w:szCs w:val="24"/>
        </w:rPr>
      </w:pPr>
    </w:p>
    <w:p w:rsidR="00C06354" w:rsidRPr="000D4865" w:rsidRDefault="00C06354" w:rsidP="00C06354">
      <w:pPr>
        <w:rPr>
          <w:b/>
          <w:sz w:val="24"/>
          <w:szCs w:val="24"/>
        </w:rPr>
      </w:pPr>
      <w:r w:rsidRPr="000D4865">
        <w:rPr>
          <w:b/>
          <w:sz w:val="24"/>
          <w:szCs w:val="24"/>
        </w:rPr>
        <w:t>For Office Use Only:</w:t>
      </w:r>
    </w:p>
    <w:p w:rsidR="00C06354" w:rsidRDefault="00C06354" w:rsidP="00C06354">
      <w:pPr>
        <w:rPr>
          <w:sz w:val="24"/>
          <w:szCs w:val="24"/>
        </w:rPr>
      </w:pPr>
    </w:p>
    <w:p w:rsidR="00C06354" w:rsidRDefault="00C06354" w:rsidP="00C06354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87094F">
        <w:rPr>
          <w:sz w:val="24"/>
          <w:szCs w:val="24"/>
        </w:rPr>
        <w:t>Request</w:t>
      </w:r>
      <w:r>
        <w:rPr>
          <w:sz w:val="24"/>
          <w:szCs w:val="24"/>
        </w:rPr>
        <w:t xml:space="preserve"> was received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C06354" w:rsidRDefault="00C06354" w:rsidP="00C06354">
      <w:pPr>
        <w:rPr>
          <w:sz w:val="24"/>
          <w:szCs w:val="24"/>
        </w:rPr>
      </w:pPr>
    </w:p>
    <w:p w:rsidR="00C06354" w:rsidRDefault="00C06354" w:rsidP="00C06354">
      <w:pPr>
        <w:rPr>
          <w:sz w:val="24"/>
          <w:szCs w:val="24"/>
        </w:rPr>
      </w:pPr>
      <w:r>
        <w:rPr>
          <w:sz w:val="24"/>
          <w:szCs w:val="24"/>
        </w:rPr>
        <w:t>Date of Town Council discussion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C06354" w:rsidRDefault="00C06354" w:rsidP="00C06354">
      <w:pPr>
        <w:rPr>
          <w:sz w:val="24"/>
          <w:szCs w:val="24"/>
        </w:rPr>
      </w:pPr>
    </w:p>
    <w:p w:rsidR="00C06354" w:rsidRDefault="00C06354" w:rsidP="00C06354">
      <w:pPr>
        <w:rPr>
          <w:sz w:val="24"/>
          <w:szCs w:val="24"/>
        </w:rPr>
      </w:pPr>
      <w:r>
        <w:rPr>
          <w:sz w:val="24"/>
          <w:szCs w:val="24"/>
        </w:rPr>
        <w:t>Date of Public Hearing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C06354" w:rsidRDefault="00C06354" w:rsidP="00C06354">
      <w:pPr>
        <w:rPr>
          <w:sz w:val="24"/>
          <w:szCs w:val="24"/>
        </w:rPr>
      </w:pPr>
    </w:p>
    <w:p w:rsidR="00C06354" w:rsidRDefault="00C06354" w:rsidP="00C06354">
      <w:pPr>
        <w:rPr>
          <w:sz w:val="24"/>
          <w:szCs w:val="24"/>
        </w:rPr>
      </w:pPr>
      <w:r>
        <w:rPr>
          <w:sz w:val="24"/>
          <w:szCs w:val="24"/>
        </w:rPr>
        <w:t>Date of Council Vote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C06354" w:rsidRDefault="00C06354" w:rsidP="00C06354">
      <w:pPr>
        <w:rPr>
          <w:sz w:val="24"/>
          <w:szCs w:val="24"/>
        </w:rPr>
      </w:pPr>
    </w:p>
    <w:p w:rsidR="00C06354" w:rsidRDefault="00C06354" w:rsidP="00C063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C06354" w:rsidRPr="00C06354" w:rsidRDefault="00C06354" w:rsidP="00C063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DENIED</w:t>
      </w:r>
    </w:p>
    <w:sectPr w:rsidR="00C06354" w:rsidRPr="00C06354" w:rsidSect="001B7F2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EA5"/>
    <w:multiLevelType w:val="hybridMultilevel"/>
    <w:tmpl w:val="03B0E324"/>
    <w:lvl w:ilvl="0" w:tplc="4F9C9B1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481211"/>
    <w:multiLevelType w:val="hybridMultilevel"/>
    <w:tmpl w:val="A5BA7350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78D8"/>
    <w:multiLevelType w:val="hybridMultilevel"/>
    <w:tmpl w:val="8AE4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5166"/>
    <w:multiLevelType w:val="hybridMultilevel"/>
    <w:tmpl w:val="FCB425A8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4"/>
    <w:rsid w:val="000D4865"/>
    <w:rsid w:val="0015024A"/>
    <w:rsid w:val="001B7F20"/>
    <w:rsid w:val="002A3501"/>
    <w:rsid w:val="0087094F"/>
    <w:rsid w:val="008839C8"/>
    <w:rsid w:val="0090287E"/>
    <w:rsid w:val="009224D5"/>
    <w:rsid w:val="00AF489B"/>
    <w:rsid w:val="00C02C77"/>
    <w:rsid w:val="00C06354"/>
    <w:rsid w:val="00CE4A2E"/>
    <w:rsid w:val="00D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602F8-4061-43D6-B9FC-280555E6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TownAdmin</cp:lastModifiedBy>
  <cp:revision>5</cp:revision>
  <dcterms:created xsi:type="dcterms:W3CDTF">2015-10-14T13:35:00Z</dcterms:created>
  <dcterms:modified xsi:type="dcterms:W3CDTF">2015-10-14T13:41:00Z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